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26C2" w:rsidRDefault="003B2B1A">
      <w:pPr>
        <w:rPr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762635</wp:posOffset>
                </wp:positionV>
                <wp:extent cx="1358265" cy="122428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C2" w:rsidRPr="00F66F45" w:rsidRDefault="003B2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s-ES" w:eastAsia="es-ES" w:bidi="ar-SA"/>
                              </w:rPr>
                              <w:drawing>
                                <wp:inline distT="0" distB="0" distL="0" distR="0">
                                  <wp:extent cx="1171575" cy="1019175"/>
                                  <wp:effectExtent l="0" t="0" r="9525" b="9525"/>
                                  <wp:docPr id="10" name="Imagen 10" descr="C:\Users\Miguel\Desktop\untitle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iguel\Desktop\untitle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75pt;margin-top:60.05pt;width:106.95pt;height:96.4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" stroked="f">
                <v:textbox>
                  <w:txbxContent>
                    <w:p w:rsidR="006626C2" w:rsidRPr="00F66F45" w:rsidRDefault="003B2B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s-ES" w:eastAsia="es-ES" w:bidi="ar-SA"/>
                        </w:rPr>
                        <w:drawing>
                          <wp:inline distT="0" distB="0" distL="0" distR="0">
                            <wp:extent cx="1171575" cy="1019175"/>
                            <wp:effectExtent l="0" t="0" r="9525" b="9525"/>
                            <wp:docPr id="10" name="Imagen 10" descr="C:\Users\Miguel\Desktop\untitle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iguel\Desktop\untitle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781050</wp:posOffset>
                </wp:positionV>
                <wp:extent cx="5343525" cy="923290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C2" w:rsidRPr="0076069B" w:rsidRDefault="0076069B">
                            <w:pPr>
                              <w:pStyle w:val="Ttulo1"/>
                              <w:rPr>
                                <w:b/>
                                <w:lang w:val="es-ES_tradnl"/>
                              </w:rPr>
                            </w:pPr>
                            <w:r w:rsidRPr="0076069B">
                              <w:rPr>
                                <w:b/>
                                <w:lang w:val="es-ES_tradnl"/>
                              </w:rPr>
                              <w:t>Cursillo preparatorio para la PAU</w:t>
                            </w:r>
                          </w:p>
                          <w:p w:rsidR="0076069B" w:rsidRPr="0076069B" w:rsidRDefault="00D17553" w:rsidP="0076069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d</w:t>
                            </w:r>
                            <w:r w:rsidR="0076069B" w:rsidRPr="0076069B">
                              <w:rPr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</w:t>
                            </w:r>
                            <w:proofErr w:type="gramEnd"/>
                            <w:r w:rsidR="0076069B" w:rsidRPr="0076069B">
                              <w:rPr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 xml:space="preserve">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2pt;margin-top:61.5pt;width:420.75pt;height:7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kr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" stroked="f">
                <v:textbox>
                  <w:txbxContent>
                    <w:p w:rsidR="006626C2" w:rsidRPr="0076069B" w:rsidRDefault="0076069B">
                      <w:pPr>
                        <w:pStyle w:val="Ttulo1"/>
                        <w:rPr>
                          <w:b/>
                          <w:lang w:val="es-ES_tradnl"/>
                        </w:rPr>
                      </w:pPr>
                      <w:r w:rsidRPr="0076069B">
                        <w:rPr>
                          <w:b/>
                          <w:lang w:val="es-ES_tradnl"/>
                        </w:rPr>
                        <w:t>Cursillo preparatorio para la PAU</w:t>
                      </w:r>
                    </w:p>
                    <w:p w:rsidR="0076069B" w:rsidRPr="0076069B" w:rsidRDefault="00D17553" w:rsidP="0076069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s-ES_tradnl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  <w:lang w:val="es-ES_tradnl"/>
                        </w:rPr>
                        <w:t>d</w:t>
                      </w:r>
                      <w:r w:rsidR="0076069B" w:rsidRPr="0076069B">
                        <w:rPr>
                          <w:b/>
                          <w:sz w:val="52"/>
                          <w:szCs w:val="52"/>
                          <w:lang w:val="es-ES_tradnl"/>
                        </w:rPr>
                        <w:t>e</w:t>
                      </w:r>
                      <w:proofErr w:type="gramEnd"/>
                      <w:r w:rsidR="0076069B" w:rsidRPr="0076069B">
                        <w:rPr>
                          <w:b/>
                          <w:sz w:val="52"/>
                          <w:szCs w:val="52"/>
                          <w:lang w:val="es-ES_tradnl"/>
                        </w:rPr>
                        <w:t xml:space="preserve"> Física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6626C2" w:rsidRDefault="006626C2">
      <w:pPr>
        <w:rPr>
          <w:b/>
          <w:bCs/>
          <w:lang w:val="es-ES"/>
        </w:rPr>
      </w:pPr>
    </w:p>
    <w:p w:rsidR="00D17553" w:rsidRDefault="00D17553" w:rsidP="00D17553">
      <w:pPr>
        <w:jc w:val="center"/>
        <w:rPr>
          <w:b/>
          <w:bCs/>
          <w:sz w:val="24"/>
          <w:szCs w:val="24"/>
          <w:lang w:val="es-ES"/>
        </w:rPr>
      </w:pPr>
      <w:r w:rsidRPr="00D17553">
        <w:rPr>
          <w:b/>
          <w:bCs/>
          <w:sz w:val="24"/>
          <w:szCs w:val="24"/>
          <w:lang w:val="es-ES"/>
        </w:rPr>
        <w:t>Miguel Aranda Sicilia</w:t>
      </w:r>
    </w:p>
    <w:p w:rsidR="006626C2" w:rsidRPr="00D17553" w:rsidRDefault="00D17553" w:rsidP="00D17553">
      <w:pPr>
        <w:jc w:val="center"/>
        <w:rPr>
          <w:b/>
          <w:bCs/>
          <w:sz w:val="24"/>
          <w:szCs w:val="24"/>
          <w:lang w:val="es-ES"/>
        </w:rPr>
      </w:pPr>
      <w:r w:rsidRPr="00D17553">
        <w:rPr>
          <w:b/>
          <w:bCs/>
          <w:sz w:val="24"/>
          <w:szCs w:val="24"/>
          <w:lang w:val="es-ES"/>
        </w:rPr>
        <w:t xml:space="preserve"> Prof. del Dpto. de Ciencias</w:t>
      </w:r>
    </w:p>
    <w:p w:rsidR="006626C2" w:rsidRDefault="006626C2">
      <w:pPr>
        <w:rPr>
          <w:lang w:val="es-ES"/>
        </w:rPr>
      </w:pPr>
    </w:p>
    <w:p w:rsidR="006626C2" w:rsidRDefault="006626C2">
      <w:pPr>
        <w:pStyle w:val="Ttulo2"/>
        <w:rPr>
          <w:lang w:val="es-ES"/>
        </w:rPr>
      </w:pPr>
    </w:p>
    <w:tbl>
      <w:tblPr>
        <w:tblStyle w:val="Tablanormal1"/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8168"/>
      </w:tblGrid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BFBFBF" w:themeFill="background1" w:themeFillShade="BF"/>
            <w:tcFitText/>
          </w:tcPr>
          <w:p w:rsidR="00D17553" w:rsidRPr="0076069B" w:rsidRDefault="00D17553" w:rsidP="0076069B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17553">
              <w:rPr>
                <w:rFonts w:ascii="Comic Sans MS" w:hAnsi="Comic Sans MS"/>
                <w:spacing w:val="107"/>
                <w:sz w:val="24"/>
                <w:szCs w:val="24"/>
              </w:rPr>
              <w:t>1ª Sesió</w:t>
            </w:r>
            <w:r w:rsidRPr="00D17553">
              <w:rPr>
                <w:rFonts w:ascii="Comic Sans MS" w:hAnsi="Comic Sans MS"/>
                <w:spacing w:val="7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17553" w:rsidRPr="00D17553" w:rsidRDefault="006C75A1">
            <w:pPr>
              <w:pStyle w:val="Sesin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Cuestiones sobre </w:t>
            </w:r>
            <w:r w:rsidRPr="006C75A1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RELATIVIDAD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EECE1" w:themeFill="background2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2ª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  <w:vAlign w:val="center"/>
          </w:tcPr>
          <w:p w:rsidR="00D17553" w:rsidRPr="00D17553" w:rsidRDefault="006C75A1" w:rsidP="00D17553">
            <w:pPr>
              <w:pStyle w:val="Presentacin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Problemas y cuestiones sobre  </w:t>
            </w:r>
            <w:r w:rsidRPr="00D17553">
              <w:rPr>
                <w:rFonts w:ascii="Comic Sans MS" w:hAnsi="Comic Sans MS"/>
                <w:bCs/>
                <w:sz w:val="24"/>
                <w:szCs w:val="24"/>
                <w:u w:val="single"/>
              </w:rPr>
              <w:t>CAMPO GRAVITATORIO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BFBFBF" w:themeFill="background1" w:themeFillShade="BF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3ª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17553" w:rsidRPr="00D17553" w:rsidRDefault="006C75A1" w:rsidP="00D17553">
            <w:pPr>
              <w:pStyle w:val="Sesin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Problemas y cuestiones sobre </w:t>
            </w:r>
            <w:r w:rsidRPr="00D17553">
              <w:rPr>
                <w:rFonts w:ascii="Comic Sans MS" w:hAnsi="Comic Sans MS"/>
                <w:sz w:val="24"/>
                <w:szCs w:val="24"/>
                <w:u w:val="single"/>
              </w:rPr>
              <w:t>CAMPO ELÉCTRICO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EECE1" w:themeFill="background2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4ª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  <w:vAlign w:val="center"/>
          </w:tcPr>
          <w:p w:rsidR="00D17553" w:rsidRPr="00D17553" w:rsidRDefault="006C75A1" w:rsidP="006C75A1">
            <w:pPr>
              <w:pStyle w:val="Presentacin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Problemas y cuestiones sobre </w:t>
            </w:r>
            <w:r w:rsidRPr="00D17553">
              <w:rPr>
                <w:rFonts w:ascii="Comic Sans MS" w:hAnsi="Comic Sans MS"/>
                <w:sz w:val="24"/>
                <w:szCs w:val="24"/>
                <w:u w:val="single"/>
              </w:rPr>
              <w:t>CAMPO MAGNÉTICO E INDUCCIÓN MAGNÉTICA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BFBFBF" w:themeFill="background1" w:themeFillShade="BF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5ª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17553" w:rsidRPr="00D17553" w:rsidRDefault="00D17553" w:rsidP="00D17553">
            <w:pPr>
              <w:pStyle w:val="Sesin"/>
              <w:rPr>
                <w:rFonts w:ascii="Comic Sans MS" w:hAnsi="Comic Sans MS"/>
                <w:b/>
                <w:sz w:val="24"/>
                <w:szCs w:val="24"/>
              </w:rPr>
            </w:pPr>
            <w:r w:rsidRPr="00D17553">
              <w:rPr>
                <w:rFonts w:ascii="Comic Sans MS" w:hAnsi="Comic Sans MS"/>
                <w:b/>
                <w:sz w:val="24"/>
                <w:szCs w:val="24"/>
              </w:rPr>
              <w:t>Problemas y cuestiones sobre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17553">
              <w:rPr>
                <w:rFonts w:ascii="Comic Sans MS" w:hAnsi="Comic Sans MS"/>
                <w:b/>
                <w:sz w:val="24"/>
                <w:szCs w:val="24"/>
                <w:u w:val="single"/>
              </w:rPr>
              <w:t>ONDAS Y ACÚSTICA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EECE1" w:themeFill="background2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6ª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EECE1" w:themeFill="background2"/>
            <w:vAlign w:val="center"/>
          </w:tcPr>
          <w:p w:rsidR="00D17553" w:rsidRPr="00D17553" w:rsidRDefault="00D17553" w:rsidP="00D17553">
            <w:pPr>
              <w:pStyle w:val="Sesin"/>
              <w:rPr>
                <w:rFonts w:ascii="Comic Sans MS" w:hAnsi="Comic Sans MS"/>
                <w:b/>
                <w:sz w:val="24"/>
                <w:szCs w:val="24"/>
              </w:rPr>
            </w:pPr>
            <w:r w:rsidRPr="00D17553">
              <w:rPr>
                <w:rFonts w:ascii="Comic Sans MS" w:hAnsi="Comic Sans MS"/>
                <w:b/>
                <w:sz w:val="24"/>
                <w:szCs w:val="24"/>
              </w:rPr>
              <w:t>Problemas y cuestiones sobre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3B2B1A">
              <w:rPr>
                <w:rFonts w:ascii="Comic Sans MS" w:hAnsi="Comic Sans MS"/>
                <w:b/>
                <w:sz w:val="24"/>
                <w:szCs w:val="24"/>
                <w:u w:val="single"/>
              </w:rPr>
              <w:t>LUZ Y ÓPTICA GEOMÉTRICA</w:t>
            </w:r>
          </w:p>
        </w:tc>
      </w:tr>
      <w:tr w:rsidR="00D17553" w:rsidRPr="00D17553" w:rsidTr="00D1755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BFBFBF" w:themeFill="background1" w:themeFillShade="BF"/>
            <w:tcFitText/>
          </w:tcPr>
          <w:p w:rsidR="00D17553" w:rsidRPr="0076069B" w:rsidRDefault="00D17553" w:rsidP="00982283">
            <w:pPr>
              <w:pStyle w:val="Hor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448D">
              <w:rPr>
                <w:rFonts w:ascii="Comic Sans MS" w:hAnsi="Comic Sans MS"/>
                <w:spacing w:val="90"/>
                <w:sz w:val="24"/>
                <w:szCs w:val="24"/>
              </w:rPr>
              <w:t>7ª Sesió</w:t>
            </w:r>
            <w:r w:rsidRPr="00D3448D">
              <w:rPr>
                <w:rFonts w:ascii="Comic Sans MS" w:hAnsi="Comic Sans MS"/>
                <w:spacing w:val="75"/>
                <w:sz w:val="24"/>
                <w:szCs w:val="24"/>
              </w:rPr>
              <w:t>n</w:t>
            </w:r>
          </w:p>
        </w:tc>
        <w:tc>
          <w:tcPr>
            <w:tcW w:w="816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D17553" w:rsidRPr="00D17553" w:rsidRDefault="00D17553" w:rsidP="006C75A1">
            <w:pPr>
              <w:pStyle w:val="Sesin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D17553">
              <w:rPr>
                <w:rFonts w:ascii="Comic Sans MS" w:hAnsi="Comic Sans MS"/>
                <w:b/>
                <w:sz w:val="24"/>
                <w:szCs w:val="24"/>
              </w:rPr>
              <w:t>uestiones sobre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3B2B1A">
              <w:rPr>
                <w:rFonts w:ascii="Comic Sans MS" w:hAnsi="Comic Sans MS"/>
                <w:b/>
                <w:sz w:val="24"/>
                <w:szCs w:val="24"/>
                <w:u w:val="single"/>
              </w:rPr>
              <w:t>FÍSICA CUÁNTICA</w:t>
            </w:r>
            <w:r w:rsidR="006C75A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Y DESINTEGRACIONES</w:t>
            </w:r>
          </w:p>
        </w:tc>
      </w:tr>
    </w:tbl>
    <w:p w:rsidR="006626C2" w:rsidRDefault="006626C2">
      <w:pPr>
        <w:rPr>
          <w:lang w:val="es-ES"/>
        </w:rPr>
      </w:pPr>
    </w:p>
    <w:p w:rsidR="006626C2" w:rsidRDefault="006626C2">
      <w:pPr>
        <w:rPr>
          <w:lang w:val="es-ES"/>
        </w:rPr>
      </w:pPr>
    </w:p>
    <w:p w:rsidR="006626C2" w:rsidRDefault="006626C2" w:rsidP="0076069B">
      <w:pPr>
        <w:pStyle w:val="Ttulo2"/>
        <w:rPr>
          <w:lang w:val="es-ES"/>
        </w:rPr>
      </w:pPr>
    </w:p>
    <w:sectPr w:rsidR="006626C2" w:rsidSect="006626C2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B"/>
    <w:rsid w:val="0039695B"/>
    <w:rsid w:val="003B2B1A"/>
    <w:rsid w:val="006626C2"/>
    <w:rsid w:val="006C75A1"/>
    <w:rsid w:val="0076069B"/>
    <w:rsid w:val="007F63D0"/>
    <w:rsid w:val="00833816"/>
    <w:rsid w:val="00CB07D2"/>
    <w:rsid w:val="00D17553"/>
    <w:rsid w:val="00D31E08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E8EA5-AE7E-4F28-A2D7-F0CB7BA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Trebuchet MS"/>
      <w:sz w:val="18"/>
      <w:szCs w:val="18"/>
      <w:lang w:bidi="es-ES"/>
    </w:rPr>
  </w:style>
  <w:style w:type="paragraph" w:styleId="Ttulo1">
    <w:name w:val="heading 1"/>
    <w:basedOn w:val="Normal"/>
    <w:next w:val="Normal"/>
    <w:qFormat/>
    <w:pPr>
      <w:outlineLvl w:val="0"/>
    </w:pPr>
    <w:rPr>
      <w:rFonts w:cs="Times New Roman"/>
      <w:sz w:val="52"/>
      <w:szCs w:val="52"/>
    </w:rPr>
  </w:style>
  <w:style w:type="paragraph" w:styleId="Ttulo2">
    <w:name w:val="heading 2"/>
    <w:basedOn w:val="Normal"/>
    <w:next w:val="Normal"/>
    <w:link w:val="Ttulo2Car"/>
    <w:qFormat/>
    <w:pPr>
      <w:outlineLvl w:val="1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stas">
    <w:name w:val="Pistas"/>
    <w:basedOn w:val="Normal"/>
    <w:rPr>
      <w:sz w:val="20"/>
      <w:szCs w:val="20"/>
      <w:lang w:val="es-ES" w:eastAsia="es-ES"/>
    </w:rPr>
  </w:style>
  <w:style w:type="paragraph" w:customStyle="1" w:styleId="Hora">
    <w:name w:val="Hora"/>
    <w:basedOn w:val="Normal"/>
    <w:pPr>
      <w:spacing w:before="80"/>
    </w:pPr>
    <w:rPr>
      <w:spacing w:val="10"/>
      <w:sz w:val="16"/>
      <w:szCs w:val="16"/>
      <w:lang w:val="es-ES" w:eastAsia="es-ES"/>
    </w:rPr>
  </w:style>
  <w:style w:type="paragraph" w:customStyle="1" w:styleId="Sesin">
    <w:name w:val="Sesión"/>
    <w:basedOn w:val="Normal"/>
    <w:pPr>
      <w:jc w:val="center"/>
    </w:pPr>
    <w:rPr>
      <w:lang w:val="es-ES" w:eastAsia="es-ES"/>
    </w:rPr>
  </w:style>
  <w:style w:type="paragraph" w:customStyle="1" w:styleId="Ttulodelaconferencia">
    <w:name w:val="Título de la conferencia"/>
    <w:basedOn w:val="Normal"/>
    <w:rPr>
      <w:b/>
      <w:lang w:val="es-ES" w:eastAsia="es-ES"/>
    </w:rPr>
  </w:style>
  <w:style w:type="paragraph" w:customStyle="1" w:styleId="Presentacin">
    <w:name w:val="Presentación"/>
    <w:basedOn w:val="Pistas"/>
    <w:rPr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locked/>
    <w:rPr>
      <w:rFonts w:ascii="Trebuchet MS" w:hAnsi="Trebuchet MS" w:hint="default"/>
      <w:b/>
      <w:bCs w:val="0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ConferenceAgenda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17F656-E092-41EB-83A2-2600EEED0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0</TotalTime>
  <Pages>1</Pages>
  <Words>67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Aranda</cp:lastModifiedBy>
  <cp:revision>2</cp:revision>
  <cp:lastPrinted>2003-05-01T23:15:00Z</cp:lastPrinted>
  <dcterms:created xsi:type="dcterms:W3CDTF">2018-05-17T09:25:00Z</dcterms:created>
  <dcterms:modified xsi:type="dcterms:W3CDTF">2018-05-17T09:25:00Z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TC010685193082</vt:lpwstr>
  </property>
</Properties>
</file>